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4"/>
      </w:tblGrid>
      <w:tr w:rsidR="00A96D9E" w:rsidRPr="00A96D9E" w:rsidTr="00431C2A">
        <w:tc>
          <w:tcPr>
            <w:tcW w:w="8934" w:type="dxa"/>
            <w:shd w:val="clear" w:color="auto" w:fill="auto"/>
          </w:tcPr>
          <w:p w:rsidR="00A96D9E" w:rsidRPr="00A96D9E" w:rsidRDefault="00A96D9E" w:rsidP="00A96D9E">
            <w:pPr>
              <w:shd w:val="clear" w:color="auto" w:fill="C0C0C0"/>
              <w:tabs>
                <w:tab w:val="left" w:pos="1418"/>
                <w:tab w:val="right" w:pos="9356"/>
              </w:tabs>
              <w:spacing w:before="60" w:after="60" w:line="280" w:lineRule="atLeast"/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A96D9E">
              <w:rPr>
                <w:b/>
                <w:sz w:val="32"/>
              </w:rPr>
              <w:t>ANMELDUNG per FAX (0421) 361 10651</w:t>
            </w:r>
          </w:p>
        </w:tc>
      </w:tr>
    </w:tbl>
    <w:p w:rsidR="00A96D9E" w:rsidRPr="00A96D9E" w:rsidRDefault="00A96D9E" w:rsidP="00A96D9E">
      <w:pPr>
        <w:spacing w:line="280" w:lineRule="atLeast"/>
        <w:rPr>
          <w:b/>
          <w:sz w:val="22"/>
          <w:lang w:eastAsia="ko-KR"/>
        </w:rPr>
      </w:pPr>
    </w:p>
    <w:p w:rsidR="00A96D9E" w:rsidRPr="00A96D9E" w:rsidRDefault="00A96D9E" w:rsidP="00A96D9E">
      <w:pPr>
        <w:spacing w:line="240" w:lineRule="atLeast"/>
        <w:jc w:val="center"/>
        <w:rPr>
          <w:sz w:val="22"/>
          <w:lang w:eastAsia="ko-KR"/>
        </w:rPr>
      </w:pPr>
      <w:r w:rsidRPr="00A96D9E">
        <w:rPr>
          <w:sz w:val="22"/>
          <w:lang w:eastAsia="ko-KR"/>
        </w:rPr>
        <w:t xml:space="preserve">Bitte faxen </w:t>
      </w:r>
      <w:r w:rsidRPr="00A96D9E">
        <w:rPr>
          <w:sz w:val="22"/>
          <w:u w:val="single"/>
          <w:lang w:eastAsia="ko-KR"/>
        </w:rPr>
        <w:t>oder</w:t>
      </w:r>
      <w:r w:rsidRPr="00A96D9E">
        <w:rPr>
          <w:sz w:val="22"/>
          <w:lang w:eastAsia="ko-KR"/>
        </w:rPr>
        <w:t xml:space="preserve"> per Post einsenden an:</w:t>
      </w:r>
    </w:p>
    <w:p w:rsidR="00A96D9E" w:rsidRPr="00A96D9E" w:rsidRDefault="00A96D9E" w:rsidP="00A96D9E">
      <w:pPr>
        <w:spacing w:line="240" w:lineRule="atLeast"/>
        <w:rPr>
          <w:sz w:val="22"/>
          <w:lang w:eastAsia="ko-KR"/>
        </w:rPr>
      </w:pPr>
    </w:p>
    <w:p w:rsidR="00A96D9E" w:rsidRPr="00A96D9E" w:rsidRDefault="00A96D9E" w:rsidP="00A96D9E">
      <w:pPr>
        <w:spacing w:line="240" w:lineRule="atLeast"/>
        <w:rPr>
          <w:sz w:val="22"/>
          <w:lang w:eastAsia="ko-KR"/>
        </w:rPr>
      </w:pPr>
    </w:p>
    <w:p w:rsidR="00A96D9E" w:rsidRPr="00A96D9E" w:rsidRDefault="00A96D9E" w:rsidP="00A96D9E">
      <w:pPr>
        <w:spacing w:line="240" w:lineRule="atLeast"/>
        <w:rPr>
          <w:sz w:val="22"/>
          <w:lang w:eastAsia="ko-KR"/>
        </w:rPr>
      </w:pPr>
    </w:p>
    <w:p w:rsidR="00A96D9E" w:rsidRPr="00A96D9E" w:rsidRDefault="00A96D9E" w:rsidP="00A96D9E">
      <w:pPr>
        <w:spacing w:line="240" w:lineRule="atLeast"/>
        <w:rPr>
          <w:iCs/>
          <w:sz w:val="22"/>
          <w:lang w:eastAsia="ko-KR"/>
        </w:rPr>
      </w:pPr>
      <w:r w:rsidRPr="00A96D9E">
        <w:rPr>
          <w:iCs/>
          <w:sz w:val="22"/>
          <w:lang w:eastAsia="ko-KR"/>
        </w:rPr>
        <w:t>Kommunaler Arbeitgeber-</w:t>
      </w:r>
    </w:p>
    <w:p w:rsidR="00A96D9E" w:rsidRPr="00A96D9E" w:rsidRDefault="00A96D9E" w:rsidP="00A96D9E">
      <w:pPr>
        <w:spacing w:line="240" w:lineRule="atLeast"/>
        <w:rPr>
          <w:iCs/>
          <w:sz w:val="22"/>
          <w:lang w:eastAsia="ko-KR"/>
        </w:rPr>
      </w:pPr>
      <w:r w:rsidRPr="00A96D9E">
        <w:rPr>
          <w:iCs/>
          <w:sz w:val="22"/>
          <w:lang w:eastAsia="ko-KR"/>
        </w:rPr>
        <w:t>verband Bremen e. V.</w:t>
      </w:r>
    </w:p>
    <w:p w:rsidR="00A96D9E" w:rsidRPr="00A96D9E" w:rsidRDefault="00A96D9E" w:rsidP="00A96D9E">
      <w:pPr>
        <w:spacing w:line="240" w:lineRule="atLeast"/>
        <w:rPr>
          <w:iCs/>
          <w:sz w:val="22"/>
          <w:lang w:eastAsia="ko-KR"/>
        </w:rPr>
      </w:pPr>
      <w:r w:rsidRPr="00A96D9E">
        <w:rPr>
          <w:iCs/>
          <w:sz w:val="22"/>
          <w:lang w:eastAsia="ko-KR"/>
        </w:rPr>
        <w:t>Schillerstr. 1</w:t>
      </w:r>
    </w:p>
    <w:p w:rsidR="00A96D9E" w:rsidRPr="00A96D9E" w:rsidRDefault="00A96D9E" w:rsidP="00A96D9E">
      <w:pPr>
        <w:spacing w:line="240" w:lineRule="atLeast"/>
        <w:rPr>
          <w:iCs/>
          <w:sz w:val="22"/>
          <w:lang w:eastAsia="ko-KR"/>
        </w:rPr>
      </w:pPr>
    </w:p>
    <w:p w:rsidR="00A96D9E" w:rsidRPr="00A96D9E" w:rsidRDefault="00A96D9E" w:rsidP="00A96D9E">
      <w:pPr>
        <w:spacing w:line="240" w:lineRule="atLeast"/>
        <w:rPr>
          <w:iCs/>
          <w:sz w:val="22"/>
          <w:lang w:eastAsia="ko-KR"/>
        </w:rPr>
      </w:pPr>
      <w:r w:rsidRPr="00A96D9E">
        <w:rPr>
          <w:iCs/>
          <w:sz w:val="22"/>
          <w:lang w:eastAsia="ko-KR"/>
        </w:rPr>
        <w:t>28195 Bremen</w:t>
      </w:r>
    </w:p>
    <w:p w:rsidR="00A96D9E" w:rsidRPr="00A96D9E" w:rsidRDefault="00A96D9E" w:rsidP="00A96D9E">
      <w:pPr>
        <w:spacing w:line="240" w:lineRule="atLeast"/>
        <w:rPr>
          <w:sz w:val="22"/>
          <w:lang w:eastAsia="ko-KR"/>
        </w:rPr>
      </w:pPr>
    </w:p>
    <w:p w:rsidR="00A96D9E" w:rsidRPr="00A96D9E" w:rsidRDefault="00A96D9E" w:rsidP="00A96D9E">
      <w:pPr>
        <w:spacing w:line="240" w:lineRule="atLeast"/>
        <w:rPr>
          <w:sz w:val="22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4"/>
      </w:tblGrid>
      <w:tr w:rsidR="00A96D9E" w:rsidRPr="00A96D9E" w:rsidTr="00431C2A">
        <w:trPr>
          <w:trHeight w:val="1208"/>
        </w:trPr>
        <w:tc>
          <w:tcPr>
            <w:tcW w:w="8934" w:type="dxa"/>
            <w:shd w:val="clear" w:color="auto" w:fill="auto"/>
          </w:tcPr>
          <w:p w:rsidR="00A96D9E" w:rsidRPr="00A96D9E" w:rsidRDefault="00A96D9E" w:rsidP="00A96D9E">
            <w:pPr>
              <w:shd w:val="clear" w:color="auto" w:fill="D9D9D9"/>
              <w:tabs>
                <w:tab w:val="left" w:pos="1418"/>
                <w:tab w:val="right" w:pos="9356"/>
              </w:tabs>
              <w:spacing w:before="60" w:after="60" w:line="280" w:lineRule="atLeast"/>
              <w:jc w:val="center"/>
              <w:rPr>
                <w:b/>
                <w:szCs w:val="24"/>
                <w:u w:val="single"/>
              </w:rPr>
            </w:pPr>
            <w:r w:rsidRPr="00A96D9E">
              <w:rPr>
                <w:b/>
                <w:szCs w:val="24"/>
                <w:u w:val="single"/>
              </w:rPr>
              <w:t>Anmeldung zur Informationsveranstaltung</w:t>
            </w:r>
          </w:p>
          <w:p w:rsidR="00A96D9E" w:rsidRPr="00A96D9E" w:rsidRDefault="00A96D9E" w:rsidP="00A96D9E">
            <w:pPr>
              <w:shd w:val="clear" w:color="auto" w:fill="D9D9D9"/>
              <w:tabs>
                <w:tab w:val="left" w:pos="1418"/>
                <w:tab w:val="right" w:pos="9356"/>
              </w:tabs>
              <w:spacing w:before="60" w:after="60" w:line="280" w:lineRule="atLeast"/>
              <w:jc w:val="center"/>
              <w:rPr>
                <w:b/>
                <w:szCs w:val="24"/>
                <w:u w:val="single"/>
              </w:rPr>
            </w:pPr>
            <w:r w:rsidRPr="00A96D9E">
              <w:rPr>
                <w:b/>
                <w:szCs w:val="24"/>
              </w:rPr>
              <w:t>„</w:t>
            </w:r>
            <w:r w:rsidR="00135ADB">
              <w:rPr>
                <w:b/>
                <w:szCs w:val="24"/>
              </w:rPr>
              <w:t xml:space="preserve">Schwerbehinderte Menschen im Arbeitsrecht </w:t>
            </w:r>
            <w:r w:rsidR="002274EB">
              <w:rPr>
                <w:b/>
                <w:szCs w:val="24"/>
              </w:rPr>
              <w:br/>
            </w:r>
            <w:r w:rsidR="00135ADB">
              <w:rPr>
                <w:b/>
                <w:szCs w:val="24"/>
              </w:rPr>
              <w:t>sowie aktuelle Rechtsprechung</w:t>
            </w:r>
            <w:r w:rsidRPr="00A96D9E">
              <w:rPr>
                <w:b/>
                <w:szCs w:val="24"/>
              </w:rPr>
              <w:t>“</w:t>
            </w:r>
          </w:p>
          <w:p w:rsidR="00A96D9E" w:rsidRPr="00A96D9E" w:rsidRDefault="00A96D9E" w:rsidP="002274EB">
            <w:pPr>
              <w:shd w:val="clear" w:color="auto" w:fill="D9D9D9"/>
              <w:tabs>
                <w:tab w:val="left" w:pos="1418"/>
                <w:tab w:val="right" w:pos="9356"/>
              </w:tabs>
              <w:spacing w:before="60" w:after="60" w:line="280" w:lineRule="atLeast"/>
              <w:jc w:val="center"/>
              <w:rPr>
                <w:b/>
                <w:szCs w:val="24"/>
                <w:u w:val="single"/>
              </w:rPr>
            </w:pPr>
            <w:r w:rsidRPr="00A96D9E">
              <w:rPr>
                <w:b/>
                <w:szCs w:val="24"/>
              </w:rPr>
              <w:t xml:space="preserve">am </w:t>
            </w:r>
            <w:r w:rsidR="002274EB">
              <w:rPr>
                <w:b/>
                <w:szCs w:val="24"/>
              </w:rPr>
              <w:t>21. November</w:t>
            </w:r>
            <w:r w:rsidR="00AA65BF">
              <w:rPr>
                <w:b/>
                <w:szCs w:val="24"/>
              </w:rPr>
              <w:t xml:space="preserve"> 2016</w:t>
            </w:r>
          </w:p>
        </w:tc>
      </w:tr>
    </w:tbl>
    <w:p w:rsidR="00A96D9E" w:rsidRPr="00A96D9E" w:rsidRDefault="00A96D9E" w:rsidP="00A96D9E">
      <w:pPr>
        <w:spacing w:line="280" w:lineRule="atLeast"/>
        <w:rPr>
          <w:b/>
          <w:sz w:val="22"/>
          <w:lang w:eastAsia="ko-KR"/>
        </w:rPr>
      </w:pPr>
    </w:p>
    <w:p w:rsidR="00A96D9E" w:rsidRPr="00A96D9E" w:rsidRDefault="00A96D9E" w:rsidP="00A96D9E">
      <w:pPr>
        <w:spacing w:line="240" w:lineRule="atLeast"/>
        <w:rPr>
          <w:sz w:val="22"/>
          <w:lang w:eastAsia="ko-KR"/>
        </w:rPr>
      </w:pPr>
    </w:p>
    <w:p w:rsidR="00A96D9E" w:rsidRPr="00A96D9E" w:rsidRDefault="00A96D9E" w:rsidP="00A96D9E">
      <w:pPr>
        <w:spacing w:line="240" w:lineRule="atLeast"/>
        <w:rPr>
          <w:sz w:val="22"/>
          <w:lang w:eastAsia="ko-KR"/>
        </w:rPr>
      </w:pPr>
      <w:r w:rsidRPr="00A96D9E">
        <w:rPr>
          <w:sz w:val="22"/>
          <w:lang w:eastAsia="ko-KR"/>
        </w:rPr>
        <w:t>Ich melde mich hiermit zur o. g. Informationsveranstaltung an.</w:t>
      </w:r>
    </w:p>
    <w:p w:rsidR="00A96D9E" w:rsidRPr="00A96D9E" w:rsidRDefault="00A96D9E" w:rsidP="00A96D9E">
      <w:pPr>
        <w:spacing w:line="240" w:lineRule="atLeast"/>
        <w:rPr>
          <w:sz w:val="22"/>
          <w:lang w:eastAsia="ko-KR"/>
        </w:rPr>
      </w:pPr>
    </w:p>
    <w:p w:rsidR="00A96D9E" w:rsidRPr="00A96D9E" w:rsidRDefault="00A96D9E" w:rsidP="00A96D9E">
      <w:pPr>
        <w:spacing w:line="240" w:lineRule="atLeast"/>
        <w:rPr>
          <w:sz w:val="22"/>
          <w:lang w:eastAsia="ko-KR"/>
        </w:rPr>
      </w:pPr>
      <w:r w:rsidRPr="00A96D9E">
        <w:rPr>
          <w:sz w:val="22"/>
          <w:lang w:eastAsia="ko-KR"/>
        </w:rPr>
        <w:t>Den Teilnahmebeitrag in Höhe von 80,00 € werde ich nach Erhalt der Rechnung auf das Konto des KAV Bremen e.V. bei der Bremer Landesbank, IBAN: DE43 2905 0000 1007 4110 02, BIC: BRLADE22XXX überweisen.</w:t>
      </w:r>
    </w:p>
    <w:p w:rsidR="00A96D9E" w:rsidRPr="00A96D9E" w:rsidRDefault="00A96D9E" w:rsidP="00A96D9E">
      <w:pPr>
        <w:spacing w:line="240" w:lineRule="atLeast"/>
        <w:rPr>
          <w:b/>
          <w:sz w:val="22"/>
          <w:lang w:eastAsia="ko-KR"/>
        </w:rPr>
      </w:pPr>
    </w:p>
    <w:p w:rsidR="00A96D9E" w:rsidRPr="00A96D9E" w:rsidRDefault="00A96D9E" w:rsidP="00A96D9E">
      <w:pPr>
        <w:spacing w:line="240" w:lineRule="atLeast"/>
        <w:rPr>
          <w:b/>
          <w:sz w:val="22"/>
          <w:lang w:eastAsia="ko-KR"/>
        </w:rPr>
      </w:pPr>
    </w:p>
    <w:p w:rsidR="00A96D9E" w:rsidRPr="00A96D9E" w:rsidRDefault="00A96D9E" w:rsidP="00A96D9E">
      <w:pPr>
        <w:spacing w:line="240" w:lineRule="atLeast"/>
        <w:ind w:left="354"/>
        <w:outlineLvl w:val="2"/>
        <w:rPr>
          <w:b/>
          <w:lang w:eastAsia="ko-KR"/>
        </w:rPr>
      </w:pPr>
      <w:r w:rsidRPr="00A96D9E">
        <w:rPr>
          <w:b/>
          <w:lang w:eastAsia="ko-KR"/>
        </w:rPr>
        <w:t>Bitte deutlich schreiben!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96D9E" w:rsidRPr="00A96D9E" w:rsidTr="00431C2A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>Teilnehmer/in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>Dienstanschrift:</w:t>
            </w:r>
          </w:p>
        </w:tc>
      </w:tr>
      <w:tr w:rsidR="00A96D9E" w:rsidRPr="00A96D9E" w:rsidTr="00431C2A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>.....................................................................................</w:t>
            </w: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>Name/Vorname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>......................................................................................</w:t>
            </w: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>Firma</w:t>
            </w:r>
          </w:p>
        </w:tc>
      </w:tr>
      <w:tr w:rsidR="00A96D9E" w:rsidRPr="00A96D9E" w:rsidTr="00431C2A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>.....................................................................................</w:t>
            </w: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>tätig als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>......................................................................................</w:t>
            </w: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>Straße/Hausnummer</w:t>
            </w:r>
          </w:p>
        </w:tc>
      </w:tr>
      <w:tr w:rsidR="00A96D9E" w:rsidRPr="00A96D9E" w:rsidTr="00431C2A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>......................................................................................</w:t>
            </w: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>PLZ/Ort</w:t>
            </w:r>
          </w:p>
        </w:tc>
      </w:tr>
      <w:tr w:rsidR="00A96D9E" w:rsidRPr="00A96D9E" w:rsidTr="00431C2A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>………………………………………………………………..</w:t>
            </w: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 xml:space="preserve">E-Mail 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>......................................................................................</w:t>
            </w: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>Telefon                                            Telefax</w:t>
            </w:r>
          </w:p>
        </w:tc>
      </w:tr>
      <w:tr w:rsidR="00A96D9E" w:rsidRPr="00A96D9E" w:rsidTr="00431C2A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96D9E" w:rsidRPr="00A96D9E" w:rsidRDefault="00A96D9E" w:rsidP="00A96D9E">
            <w:pPr>
              <w:spacing w:line="240" w:lineRule="atLeast"/>
              <w:rPr>
                <w:b/>
                <w:sz w:val="18"/>
                <w:lang w:eastAsia="ko-KR"/>
              </w:rPr>
            </w:pPr>
            <w:r w:rsidRPr="00A96D9E">
              <w:rPr>
                <w:b/>
                <w:sz w:val="18"/>
                <w:lang w:eastAsia="ko-KR"/>
              </w:rPr>
              <w:t>Datum                                                                                                          Unterschrift</w:t>
            </w:r>
          </w:p>
        </w:tc>
      </w:tr>
    </w:tbl>
    <w:p w:rsidR="00A96D9E" w:rsidRPr="00A96D9E" w:rsidRDefault="00A96D9E" w:rsidP="00A96D9E">
      <w:pPr>
        <w:spacing w:line="240" w:lineRule="atLeast"/>
        <w:jc w:val="both"/>
        <w:rPr>
          <w:sz w:val="22"/>
          <w:lang w:eastAsia="ko-KR"/>
        </w:rPr>
      </w:pPr>
    </w:p>
    <w:p w:rsidR="00A96D9E" w:rsidRPr="00A96D9E" w:rsidRDefault="00A96D9E" w:rsidP="00A96D9E">
      <w:pPr>
        <w:spacing w:line="240" w:lineRule="atLeast"/>
        <w:jc w:val="both"/>
        <w:rPr>
          <w:sz w:val="22"/>
          <w:lang w:eastAsia="ko-KR"/>
        </w:rPr>
      </w:pPr>
      <w:r w:rsidRPr="00A96D9E">
        <w:rPr>
          <w:sz w:val="22"/>
          <w:lang w:eastAsia="ko-KR"/>
        </w:rPr>
        <w:t>Sollten Sie an der Teilnahme verhindert sein, haben Sie die Möglichkeit, eine andere Teilne</w:t>
      </w:r>
      <w:r w:rsidRPr="00A96D9E">
        <w:rPr>
          <w:sz w:val="22"/>
          <w:lang w:eastAsia="ko-KR"/>
        </w:rPr>
        <w:t>h</w:t>
      </w:r>
      <w:r w:rsidRPr="00A96D9E">
        <w:rPr>
          <w:sz w:val="22"/>
          <w:lang w:eastAsia="ko-KR"/>
        </w:rPr>
        <w:t>merin bzw. einen anderen Teilnehmer zu benennen oder sich abzumelden.</w:t>
      </w:r>
    </w:p>
    <w:p w:rsidR="00A96D9E" w:rsidRPr="00A96D9E" w:rsidRDefault="00A96D9E" w:rsidP="00A96D9E">
      <w:pPr>
        <w:spacing w:line="240" w:lineRule="atLeast"/>
        <w:jc w:val="both"/>
        <w:rPr>
          <w:sz w:val="22"/>
          <w:lang w:eastAsia="ko-KR"/>
        </w:rPr>
      </w:pPr>
      <w:r w:rsidRPr="00A96D9E">
        <w:rPr>
          <w:sz w:val="22"/>
          <w:lang w:eastAsia="ko-KR"/>
        </w:rPr>
        <w:t>Wir bitten um Verständnis, dass wir Ihnen den Teilnahmebeitrag in Höhe von 80,00 € auch in Rechnung stellen müssen, sofern eine Abmeldung nicht spätestens zehn Tage vor Semina</w:t>
      </w:r>
      <w:r w:rsidRPr="00A96D9E">
        <w:rPr>
          <w:sz w:val="22"/>
          <w:lang w:eastAsia="ko-KR"/>
        </w:rPr>
        <w:t>r</w:t>
      </w:r>
      <w:r w:rsidRPr="00A96D9E">
        <w:rPr>
          <w:sz w:val="22"/>
          <w:lang w:eastAsia="ko-KR"/>
        </w:rPr>
        <w:t xml:space="preserve">beginn erfolgt. </w:t>
      </w:r>
    </w:p>
    <w:p w:rsidR="00126FEF" w:rsidRPr="004544A8" w:rsidRDefault="00126FEF" w:rsidP="004544A8">
      <w:pPr>
        <w:pStyle w:val="Default"/>
      </w:pPr>
    </w:p>
    <w:sectPr w:rsidR="00126FEF" w:rsidRPr="004544A8" w:rsidSect="00AE2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227" w:bottom="851" w:left="1418" w:header="720" w:footer="28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3F" w:rsidRDefault="00E94E3F">
      <w:r>
        <w:separator/>
      </w:r>
    </w:p>
  </w:endnote>
  <w:endnote w:type="continuationSeparator" w:id="0">
    <w:p w:rsidR="00E94E3F" w:rsidRDefault="00E9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15" w:rsidRDefault="00E962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15" w:rsidRDefault="00E9621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2410"/>
      <w:gridCol w:w="6095"/>
    </w:tblGrid>
    <w:tr w:rsidR="008255AF" w:rsidTr="0080739F">
      <w:tc>
        <w:tcPr>
          <w:tcW w:w="1488" w:type="dxa"/>
        </w:tcPr>
        <w:p w:rsidR="008255AF" w:rsidRDefault="008255AF" w:rsidP="00AB28B1">
          <w:pPr>
            <w:pStyle w:val="Fuzeile"/>
            <w:rPr>
              <w:color w:val="000080"/>
              <w:sz w:val="16"/>
            </w:rPr>
          </w:pPr>
        </w:p>
      </w:tc>
      <w:tc>
        <w:tcPr>
          <w:tcW w:w="2410" w:type="dxa"/>
        </w:tcPr>
        <w:p w:rsidR="008255AF" w:rsidRDefault="008255AF" w:rsidP="00AB28B1">
          <w:pPr>
            <w:pStyle w:val="Fuzeile"/>
            <w:rPr>
              <w:color w:val="000080"/>
              <w:sz w:val="16"/>
            </w:rPr>
          </w:pPr>
        </w:p>
      </w:tc>
      <w:tc>
        <w:tcPr>
          <w:tcW w:w="6095" w:type="dxa"/>
        </w:tcPr>
        <w:p w:rsidR="008255AF" w:rsidRDefault="008255AF" w:rsidP="0080739F">
          <w:pPr>
            <w:pStyle w:val="Fuzeile"/>
            <w:tabs>
              <w:tab w:val="left" w:pos="1772"/>
              <w:tab w:val="left" w:pos="4324"/>
            </w:tabs>
            <w:rPr>
              <w:color w:val="000080"/>
              <w:sz w:val="16"/>
            </w:rPr>
          </w:pPr>
        </w:p>
      </w:tc>
    </w:tr>
    <w:tr w:rsidR="003D3AED" w:rsidTr="0025130C">
      <w:tc>
        <w:tcPr>
          <w:tcW w:w="1488" w:type="dxa"/>
        </w:tcPr>
        <w:p w:rsidR="003D3AED" w:rsidRDefault="003D3AED" w:rsidP="0025130C">
          <w:pPr>
            <w:pStyle w:val="Fuzeile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Schillerstraße 1</w:t>
          </w:r>
        </w:p>
        <w:p w:rsidR="003D3AED" w:rsidRDefault="003D3AED" w:rsidP="0025130C">
          <w:pPr>
            <w:pStyle w:val="Fuzeile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28195 Bremen</w:t>
          </w:r>
        </w:p>
      </w:tc>
      <w:tc>
        <w:tcPr>
          <w:tcW w:w="2410" w:type="dxa"/>
        </w:tcPr>
        <w:p w:rsidR="003D3AED" w:rsidRDefault="003D3AED" w:rsidP="0025130C">
          <w:pPr>
            <w:pStyle w:val="Fuzeile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Telefon: 0421 / 361 25 72</w:t>
          </w:r>
        </w:p>
        <w:p w:rsidR="003D3AED" w:rsidRDefault="003D3AED" w:rsidP="0025130C">
          <w:pPr>
            <w:pStyle w:val="Fuzeile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Telefax: 0421 /36 11 06 51</w:t>
          </w:r>
        </w:p>
        <w:p w:rsidR="003D3AED" w:rsidRDefault="003D3AED" w:rsidP="0025130C">
          <w:pPr>
            <w:pStyle w:val="Fuzeile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Email: office@kav.bremen.de</w:t>
          </w:r>
        </w:p>
      </w:tc>
      <w:tc>
        <w:tcPr>
          <w:tcW w:w="6095" w:type="dxa"/>
        </w:tcPr>
        <w:p w:rsidR="003D3AED" w:rsidRPr="0080739F" w:rsidRDefault="003D3AED" w:rsidP="0025130C">
          <w:pPr>
            <w:pStyle w:val="Fuzeile"/>
            <w:tabs>
              <w:tab w:val="left" w:pos="1772"/>
              <w:tab w:val="left" w:pos="4324"/>
            </w:tabs>
            <w:rPr>
              <w:color w:val="000080"/>
              <w:sz w:val="16"/>
              <w:szCs w:val="16"/>
            </w:rPr>
          </w:pPr>
          <w:r w:rsidRPr="0080739F">
            <w:rPr>
              <w:color w:val="000080"/>
              <w:sz w:val="16"/>
              <w:szCs w:val="16"/>
            </w:rPr>
            <w:t>Bankverbindungen:</w:t>
          </w:r>
        </w:p>
        <w:p w:rsidR="003D3AED" w:rsidRPr="00E71214" w:rsidRDefault="003D3AED" w:rsidP="0025130C">
          <w:pPr>
            <w:pStyle w:val="Fuzeile"/>
            <w:tabs>
              <w:tab w:val="left" w:pos="1914"/>
              <w:tab w:val="left" w:pos="4466"/>
            </w:tabs>
            <w:ind w:right="-211"/>
            <w:rPr>
              <w:color w:val="000080"/>
              <w:sz w:val="14"/>
              <w:szCs w:val="14"/>
            </w:rPr>
          </w:pPr>
          <w:r w:rsidRPr="0080739F">
            <w:rPr>
              <w:color w:val="000080"/>
              <w:sz w:val="16"/>
              <w:szCs w:val="16"/>
            </w:rPr>
            <w:t>Bremer Landesbank</w:t>
          </w:r>
          <w:r w:rsidRPr="00E71214">
            <w:rPr>
              <w:color w:val="000080"/>
              <w:sz w:val="14"/>
              <w:szCs w:val="14"/>
            </w:rPr>
            <w:t xml:space="preserve"> </w:t>
          </w:r>
          <w:r>
            <w:rPr>
              <w:color w:val="000080"/>
              <w:sz w:val="14"/>
              <w:szCs w:val="14"/>
            </w:rPr>
            <w:tab/>
          </w:r>
          <w:r w:rsidRPr="00E71214">
            <w:rPr>
              <w:color w:val="000080"/>
              <w:sz w:val="14"/>
              <w:szCs w:val="14"/>
            </w:rPr>
            <w:t xml:space="preserve">IBAN: DE43 2905 0000 1007 4110 02, </w:t>
          </w:r>
          <w:r>
            <w:rPr>
              <w:color w:val="000080"/>
              <w:sz w:val="14"/>
              <w:szCs w:val="14"/>
            </w:rPr>
            <w:tab/>
          </w:r>
          <w:r w:rsidRPr="00E71214">
            <w:rPr>
              <w:color w:val="000080"/>
              <w:sz w:val="14"/>
              <w:szCs w:val="14"/>
            </w:rPr>
            <w:t>BIC: BRLADE22XXX</w:t>
          </w:r>
        </w:p>
        <w:p w:rsidR="003D3AED" w:rsidRPr="00E71214" w:rsidRDefault="005A5B28" w:rsidP="0025130C">
          <w:pPr>
            <w:pStyle w:val="Fuzeile"/>
            <w:tabs>
              <w:tab w:val="left" w:pos="1914"/>
              <w:tab w:val="left" w:pos="4466"/>
            </w:tabs>
            <w:rPr>
              <w:color w:val="000080"/>
              <w:sz w:val="14"/>
              <w:szCs w:val="14"/>
            </w:rPr>
          </w:pPr>
          <w:r>
            <w:rPr>
              <w:color w:val="000080"/>
              <w:sz w:val="16"/>
              <w:szCs w:val="16"/>
            </w:rPr>
            <w:t>Weser-Elbe Sparkasse</w:t>
          </w:r>
          <w:r w:rsidR="003D3AED">
            <w:rPr>
              <w:color w:val="000080"/>
              <w:sz w:val="14"/>
              <w:szCs w:val="14"/>
            </w:rPr>
            <w:tab/>
            <w:t xml:space="preserve">IBAN: DE50 2925 0000 0001 2027 23, </w:t>
          </w:r>
          <w:r w:rsidR="003D3AED">
            <w:rPr>
              <w:color w:val="000080"/>
              <w:sz w:val="14"/>
              <w:szCs w:val="14"/>
            </w:rPr>
            <w:tab/>
            <w:t>BIC: BRLADE21BRS</w:t>
          </w:r>
        </w:p>
        <w:p w:rsidR="003D3AED" w:rsidRDefault="003D3AED" w:rsidP="0025130C">
          <w:pPr>
            <w:pStyle w:val="Fuzeile"/>
            <w:tabs>
              <w:tab w:val="left" w:pos="1772"/>
              <w:tab w:val="left" w:pos="4324"/>
            </w:tabs>
            <w:rPr>
              <w:color w:val="000080"/>
              <w:sz w:val="16"/>
            </w:rPr>
          </w:pPr>
        </w:p>
      </w:tc>
    </w:tr>
  </w:tbl>
  <w:p w:rsidR="00782327" w:rsidRDefault="007823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3F" w:rsidRDefault="00E94E3F">
      <w:r>
        <w:separator/>
      </w:r>
    </w:p>
  </w:footnote>
  <w:footnote w:type="continuationSeparator" w:id="0">
    <w:p w:rsidR="00E94E3F" w:rsidRDefault="00E9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15" w:rsidRDefault="00E962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27" w:rsidRDefault="00782327">
    <w:pPr>
      <w:pStyle w:val="Kopfzeile"/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527EB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27" w:rsidRDefault="003F3A96">
    <w:pPr>
      <w:pStyle w:val="Kopfzeile"/>
      <w:tabs>
        <w:tab w:val="clear" w:pos="4536"/>
        <w:tab w:val="clear" w:pos="9072"/>
        <w:tab w:val="left" w:pos="6804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B00CCC" wp14:editId="0AE7E7DF">
              <wp:simplePos x="0" y="0"/>
              <wp:positionH relativeFrom="page">
                <wp:posOffset>5423535</wp:posOffset>
              </wp:positionH>
              <wp:positionV relativeFrom="page">
                <wp:posOffset>1374140</wp:posOffset>
              </wp:positionV>
              <wp:extent cx="1600200" cy="342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327" w:rsidRDefault="00782327">
                          <w:pPr>
                            <w:rPr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05pt;margin-top:108.2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vFqgIAAKk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" filled="f" stroked="f">
              <v:textbox inset="0,0,0,0">
                <w:txbxContent>
                  <w:p w:rsidR="00782327" w:rsidRDefault="00782327">
                    <w:pPr>
                      <w:rPr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B07"/>
    <w:multiLevelType w:val="multilevel"/>
    <w:tmpl w:val="3FB8F73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425" w:hanging="14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5" w:hanging="142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5" w:hanging="142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25" w:hanging="142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2900DF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6019B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53A3F73"/>
    <w:multiLevelType w:val="hybridMultilevel"/>
    <w:tmpl w:val="179033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747FA"/>
    <w:multiLevelType w:val="hybridMultilevel"/>
    <w:tmpl w:val="2100671A"/>
    <w:lvl w:ilvl="0" w:tplc="27D09C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3875D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1F2148D"/>
    <w:multiLevelType w:val="hybridMultilevel"/>
    <w:tmpl w:val="31CCBF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A3B9F"/>
    <w:multiLevelType w:val="hybridMultilevel"/>
    <w:tmpl w:val="B06CA12A"/>
    <w:lvl w:ilvl="0" w:tplc="212C0F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D5AB9"/>
    <w:multiLevelType w:val="hybridMultilevel"/>
    <w:tmpl w:val="B9DEF3B4"/>
    <w:lvl w:ilvl="0" w:tplc="CD360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E6DD7"/>
    <w:multiLevelType w:val="hybridMultilevel"/>
    <w:tmpl w:val="3B9418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807B8"/>
    <w:multiLevelType w:val="hybridMultilevel"/>
    <w:tmpl w:val="A0F67A1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57B14B8"/>
    <w:multiLevelType w:val="singleLevel"/>
    <w:tmpl w:val="77766D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7AA5ED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8E46EC9"/>
    <w:multiLevelType w:val="hybridMultilevel"/>
    <w:tmpl w:val="FD72997E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DDF0554"/>
    <w:multiLevelType w:val="hybridMultilevel"/>
    <w:tmpl w:val="FD80E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B77D5"/>
    <w:multiLevelType w:val="hybridMultilevel"/>
    <w:tmpl w:val="E86AE6C0"/>
    <w:lvl w:ilvl="0" w:tplc="0407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AA45698"/>
    <w:multiLevelType w:val="hybridMultilevel"/>
    <w:tmpl w:val="D66C917E"/>
    <w:lvl w:ilvl="0" w:tplc="1F08BA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E0954"/>
    <w:multiLevelType w:val="hybridMultilevel"/>
    <w:tmpl w:val="06BEE0EC"/>
    <w:lvl w:ilvl="0" w:tplc="57F60946">
      <w:start w:val="8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C3B0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952373"/>
    <w:multiLevelType w:val="hybridMultilevel"/>
    <w:tmpl w:val="2100671A"/>
    <w:lvl w:ilvl="0" w:tplc="27D09C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BB22E83"/>
    <w:multiLevelType w:val="hybridMultilevel"/>
    <w:tmpl w:val="3AB0D81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E9161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2304E7B"/>
    <w:multiLevelType w:val="hybridMultilevel"/>
    <w:tmpl w:val="36907CE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2473C7F"/>
    <w:multiLevelType w:val="multilevel"/>
    <w:tmpl w:val="0EFAD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6176AD1"/>
    <w:multiLevelType w:val="singleLevel"/>
    <w:tmpl w:val="77766D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E37F50"/>
    <w:multiLevelType w:val="singleLevel"/>
    <w:tmpl w:val="FD5AF2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57145B9D"/>
    <w:multiLevelType w:val="hybridMultilevel"/>
    <w:tmpl w:val="6A6403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C30A4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F8542B9"/>
    <w:multiLevelType w:val="hybridMultilevel"/>
    <w:tmpl w:val="02CCC2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D77685"/>
    <w:multiLevelType w:val="hybridMultilevel"/>
    <w:tmpl w:val="8370F202"/>
    <w:lvl w:ilvl="0" w:tplc="BFF23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44448"/>
    <w:multiLevelType w:val="hybridMultilevel"/>
    <w:tmpl w:val="62D033E8"/>
    <w:lvl w:ilvl="0" w:tplc="D2E2BA3E">
      <w:start w:val="1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>
    <w:nsid w:val="6A906B42"/>
    <w:multiLevelType w:val="hybridMultilevel"/>
    <w:tmpl w:val="D056FF6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9624C2"/>
    <w:multiLevelType w:val="hybridMultilevel"/>
    <w:tmpl w:val="930E2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D48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ADA5F97"/>
    <w:multiLevelType w:val="hybridMultilevel"/>
    <w:tmpl w:val="C114A046"/>
    <w:lvl w:ilvl="0" w:tplc="04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>
    <w:nsid w:val="7B62334A"/>
    <w:multiLevelType w:val="hybridMultilevel"/>
    <w:tmpl w:val="FF0275CC"/>
    <w:lvl w:ilvl="0" w:tplc="A70E597A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C866A1A"/>
    <w:multiLevelType w:val="hybridMultilevel"/>
    <w:tmpl w:val="76C60430"/>
    <w:lvl w:ilvl="0" w:tplc="13305FBC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5"/>
  </w:num>
  <w:num w:numId="5">
    <w:abstractNumId w:val="21"/>
  </w:num>
  <w:num w:numId="6">
    <w:abstractNumId w:val="18"/>
  </w:num>
  <w:num w:numId="7">
    <w:abstractNumId w:val="1"/>
  </w:num>
  <w:num w:numId="8">
    <w:abstractNumId w:val="33"/>
  </w:num>
  <w:num w:numId="9">
    <w:abstractNumId w:val="27"/>
  </w:num>
  <w:num w:numId="10">
    <w:abstractNumId w:val="25"/>
  </w:num>
  <w:num w:numId="11">
    <w:abstractNumId w:val="6"/>
  </w:num>
  <w:num w:numId="12">
    <w:abstractNumId w:val="2"/>
  </w:num>
  <w:num w:numId="13">
    <w:abstractNumId w:val="26"/>
  </w:num>
  <w:num w:numId="14">
    <w:abstractNumId w:val="13"/>
  </w:num>
  <w:num w:numId="15">
    <w:abstractNumId w:val="28"/>
  </w:num>
  <w:num w:numId="16">
    <w:abstractNumId w:val="15"/>
  </w:num>
  <w:num w:numId="17">
    <w:abstractNumId w:val="14"/>
  </w:num>
  <w:num w:numId="18">
    <w:abstractNumId w:val="34"/>
  </w:num>
  <w:num w:numId="19">
    <w:abstractNumId w:val="4"/>
  </w:num>
  <w:num w:numId="20">
    <w:abstractNumId w:val="19"/>
  </w:num>
  <w:num w:numId="21">
    <w:abstractNumId w:val="16"/>
  </w:num>
  <w:num w:numId="22">
    <w:abstractNumId w:val="17"/>
  </w:num>
  <w:num w:numId="23">
    <w:abstractNumId w:val="32"/>
  </w:num>
  <w:num w:numId="24">
    <w:abstractNumId w:val="0"/>
  </w:num>
  <w:num w:numId="25">
    <w:abstractNumId w:val="23"/>
  </w:num>
  <w:num w:numId="26">
    <w:abstractNumId w:val="36"/>
  </w:num>
  <w:num w:numId="27">
    <w:abstractNumId w:val="9"/>
  </w:num>
  <w:num w:numId="28">
    <w:abstractNumId w:val="29"/>
  </w:num>
  <w:num w:numId="29">
    <w:abstractNumId w:val="3"/>
  </w:num>
  <w:num w:numId="30">
    <w:abstractNumId w:val="30"/>
  </w:num>
  <w:num w:numId="31">
    <w:abstractNumId w:val="35"/>
  </w:num>
  <w:num w:numId="32">
    <w:abstractNumId w:val="7"/>
  </w:num>
  <w:num w:numId="33">
    <w:abstractNumId w:val="8"/>
  </w:num>
  <w:num w:numId="34">
    <w:abstractNumId w:val="31"/>
  </w:num>
  <w:num w:numId="35">
    <w:abstractNumId w:val="22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CB"/>
    <w:rsid w:val="000003CE"/>
    <w:rsid w:val="00005EF4"/>
    <w:rsid w:val="000122BB"/>
    <w:rsid w:val="0003404D"/>
    <w:rsid w:val="00037450"/>
    <w:rsid w:val="000472C0"/>
    <w:rsid w:val="00053EAC"/>
    <w:rsid w:val="0005418E"/>
    <w:rsid w:val="000654CE"/>
    <w:rsid w:val="00081C5E"/>
    <w:rsid w:val="000866CB"/>
    <w:rsid w:val="00087F20"/>
    <w:rsid w:val="0009518B"/>
    <w:rsid w:val="000A3C08"/>
    <w:rsid w:val="000B36FB"/>
    <w:rsid w:val="000E075D"/>
    <w:rsid w:val="000F23D5"/>
    <w:rsid w:val="000F39CA"/>
    <w:rsid w:val="0011347D"/>
    <w:rsid w:val="001257E6"/>
    <w:rsid w:val="00126FEF"/>
    <w:rsid w:val="00132185"/>
    <w:rsid w:val="001325AD"/>
    <w:rsid w:val="00135ADB"/>
    <w:rsid w:val="0014325A"/>
    <w:rsid w:val="00145A9F"/>
    <w:rsid w:val="00145B7D"/>
    <w:rsid w:val="00156BDA"/>
    <w:rsid w:val="00163D27"/>
    <w:rsid w:val="00163E5E"/>
    <w:rsid w:val="001712F4"/>
    <w:rsid w:val="00174269"/>
    <w:rsid w:val="001842C7"/>
    <w:rsid w:val="00185302"/>
    <w:rsid w:val="00191535"/>
    <w:rsid w:val="00193140"/>
    <w:rsid w:val="0019316B"/>
    <w:rsid w:val="001966D4"/>
    <w:rsid w:val="001A4A44"/>
    <w:rsid w:val="001A6DF1"/>
    <w:rsid w:val="001B2418"/>
    <w:rsid w:val="001B3B02"/>
    <w:rsid w:val="001D13EF"/>
    <w:rsid w:val="001E5CAD"/>
    <w:rsid w:val="001E6857"/>
    <w:rsid w:val="002274EB"/>
    <w:rsid w:val="00244B42"/>
    <w:rsid w:val="00251301"/>
    <w:rsid w:val="00262F05"/>
    <w:rsid w:val="0026553F"/>
    <w:rsid w:val="00274482"/>
    <w:rsid w:val="00275D87"/>
    <w:rsid w:val="002840CB"/>
    <w:rsid w:val="00286943"/>
    <w:rsid w:val="00293C62"/>
    <w:rsid w:val="0029544B"/>
    <w:rsid w:val="0029623C"/>
    <w:rsid w:val="002A39E7"/>
    <w:rsid w:val="002A5388"/>
    <w:rsid w:val="002A55C1"/>
    <w:rsid w:val="002B1065"/>
    <w:rsid w:val="002C0726"/>
    <w:rsid w:val="002D0BD3"/>
    <w:rsid w:val="002E0304"/>
    <w:rsid w:val="002E4821"/>
    <w:rsid w:val="002E488C"/>
    <w:rsid w:val="002E659F"/>
    <w:rsid w:val="00310E90"/>
    <w:rsid w:val="00325E45"/>
    <w:rsid w:val="00326139"/>
    <w:rsid w:val="00336DAF"/>
    <w:rsid w:val="00342210"/>
    <w:rsid w:val="0035156D"/>
    <w:rsid w:val="00352E37"/>
    <w:rsid w:val="00371AA4"/>
    <w:rsid w:val="0038017F"/>
    <w:rsid w:val="003810C8"/>
    <w:rsid w:val="003839E7"/>
    <w:rsid w:val="003940F1"/>
    <w:rsid w:val="003A3095"/>
    <w:rsid w:val="003D3AED"/>
    <w:rsid w:val="003E3B7C"/>
    <w:rsid w:val="003F174D"/>
    <w:rsid w:val="003F32AD"/>
    <w:rsid w:val="003F3A96"/>
    <w:rsid w:val="00402481"/>
    <w:rsid w:val="00404711"/>
    <w:rsid w:val="0040523A"/>
    <w:rsid w:val="00410AF6"/>
    <w:rsid w:val="0041235E"/>
    <w:rsid w:val="00413CC4"/>
    <w:rsid w:val="00420AEA"/>
    <w:rsid w:val="004312F3"/>
    <w:rsid w:val="00432F8D"/>
    <w:rsid w:val="0043457E"/>
    <w:rsid w:val="004527EB"/>
    <w:rsid w:val="004544A8"/>
    <w:rsid w:val="00456E39"/>
    <w:rsid w:val="0045742C"/>
    <w:rsid w:val="00457B7B"/>
    <w:rsid w:val="00462727"/>
    <w:rsid w:val="004648AC"/>
    <w:rsid w:val="00467D63"/>
    <w:rsid w:val="00476F28"/>
    <w:rsid w:val="0048664E"/>
    <w:rsid w:val="00497731"/>
    <w:rsid w:val="004B2040"/>
    <w:rsid w:val="004B26F5"/>
    <w:rsid w:val="004B4A26"/>
    <w:rsid w:val="004B740C"/>
    <w:rsid w:val="004C102E"/>
    <w:rsid w:val="004C3738"/>
    <w:rsid w:val="004D0B18"/>
    <w:rsid w:val="004E265A"/>
    <w:rsid w:val="004F4C0A"/>
    <w:rsid w:val="004F708B"/>
    <w:rsid w:val="005074C2"/>
    <w:rsid w:val="00516FD5"/>
    <w:rsid w:val="005354F6"/>
    <w:rsid w:val="0053764B"/>
    <w:rsid w:val="005472A7"/>
    <w:rsid w:val="005524FA"/>
    <w:rsid w:val="00554BC5"/>
    <w:rsid w:val="00571BD2"/>
    <w:rsid w:val="00586662"/>
    <w:rsid w:val="00590C0D"/>
    <w:rsid w:val="00591110"/>
    <w:rsid w:val="00593374"/>
    <w:rsid w:val="00594500"/>
    <w:rsid w:val="005A4DBA"/>
    <w:rsid w:val="005A5B28"/>
    <w:rsid w:val="005C3770"/>
    <w:rsid w:val="005C3DB2"/>
    <w:rsid w:val="005D2603"/>
    <w:rsid w:val="005D6063"/>
    <w:rsid w:val="005F0D99"/>
    <w:rsid w:val="00606245"/>
    <w:rsid w:val="00611024"/>
    <w:rsid w:val="00620BAA"/>
    <w:rsid w:val="00624389"/>
    <w:rsid w:val="0062552E"/>
    <w:rsid w:val="006329D8"/>
    <w:rsid w:val="006335F4"/>
    <w:rsid w:val="006376EF"/>
    <w:rsid w:val="006379E4"/>
    <w:rsid w:val="00657773"/>
    <w:rsid w:val="006B1661"/>
    <w:rsid w:val="006B6FAC"/>
    <w:rsid w:val="006B741B"/>
    <w:rsid w:val="006E0D50"/>
    <w:rsid w:val="006E47C7"/>
    <w:rsid w:val="006E4A16"/>
    <w:rsid w:val="006E6643"/>
    <w:rsid w:val="006F577A"/>
    <w:rsid w:val="00700CB4"/>
    <w:rsid w:val="0070679E"/>
    <w:rsid w:val="00714B1F"/>
    <w:rsid w:val="00714C8E"/>
    <w:rsid w:val="007218DA"/>
    <w:rsid w:val="007311D0"/>
    <w:rsid w:val="00735BF5"/>
    <w:rsid w:val="00747BC1"/>
    <w:rsid w:val="00760BD7"/>
    <w:rsid w:val="00767D14"/>
    <w:rsid w:val="00782327"/>
    <w:rsid w:val="00786F6B"/>
    <w:rsid w:val="00793FD1"/>
    <w:rsid w:val="007B0827"/>
    <w:rsid w:val="007B6EAB"/>
    <w:rsid w:val="007D099C"/>
    <w:rsid w:val="007D2F2A"/>
    <w:rsid w:val="007D518C"/>
    <w:rsid w:val="007E1482"/>
    <w:rsid w:val="007E4352"/>
    <w:rsid w:val="007E6182"/>
    <w:rsid w:val="007F0999"/>
    <w:rsid w:val="007F270F"/>
    <w:rsid w:val="0080739F"/>
    <w:rsid w:val="008165CD"/>
    <w:rsid w:val="00817D09"/>
    <w:rsid w:val="008255AF"/>
    <w:rsid w:val="00835AB5"/>
    <w:rsid w:val="00841443"/>
    <w:rsid w:val="00843A74"/>
    <w:rsid w:val="008578F3"/>
    <w:rsid w:val="00860FAE"/>
    <w:rsid w:val="008657CE"/>
    <w:rsid w:val="00873B8B"/>
    <w:rsid w:val="00873D4C"/>
    <w:rsid w:val="00880DE4"/>
    <w:rsid w:val="00890C75"/>
    <w:rsid w:val="00892504"/>
    <w:rsid w:val="008927BE"/>
    <w:rsid w:val="008934E0"/>
    <w:rsid w:val="008A24D9"/>
    <w:rsid w:val="008B03C9"/>
    <w:rsid w:val="008B28C5"/>
    <w:rsid w:val="008B2D32"/>
    <w:rsid w:val="008C68D1"/>
    <w:rsid w:val="008C7E96"/>
    <w:rsid w:val="008C7EFF"/>
    <w:rsid w:val="008E7203"/>
    <w:rsid w:val="00915C5D"/>
    <w:rsid w:val="0093344F"/>
    <w:rsid w:val="00934611"/>
    <w:rsid w:val="00940189"/>
    <w:rsid w:val="00941AA2"/>
    <w:rsid w:val="00943A5B"/>
    <w:rsid w:val="009450D2"/>
    <w:rsid w:val="00962A2D"/>
    <w:rsid w:val="009728A2"/>
    <w:rsid w:val="00985929"/>
    <w:rsid w:val="00987163"/>
    <w:rsid w:val="00993BA2"/>
    <w:rsid w:val="00994885"/>
    <w:rsid w:val="00994A39"/>
    <w:rsid w:val="009A6C50"/>
    <w:rsid w:val="009B061B"/>
    <w:rsid w:val="009B16E8"/>
    <w:rsid w:val="009B5EFE"/>
    <w:rsid w:val="009B77DF"/>
    <w:rsid w:val="009C15C5"/>
    <w:rsid w:val="009C67B6"/>
    <w:rsid w:val="009D3A97"/>
    <w:rsid w:val="009D3A9F"/>
    <w:rsid w:val="009D4B9E"/>
    <w:rsid w:val="009F064A"/>
    <w:rsid w:val="009F0BB9"/>
    <w:rsid w:val="009F0C3E"/>
    <w:rsid w:val="009F3617"/>
    <w:rsid w:val="009F6613"/>
    <w:rsid w:val="009F6986"/>
    <w:rsid w:val="00A01909"/>
    <w:rsid w:val="00A034F9"/>
    <w:rsid w:val="00A15E90"/>
    <w:rsid w:val="00A240BE"/>
    <w:rsid w:val="00A25A29"/>
    <w:rsid w:val="00A300AD"/>
    <w:rsid w:val="00A30CDF"/>
    <w:rsid w:val="00A32857"/>
    <w:rsid w:val="00A55D6B"/>
    <w:rsid w:val="00A639F1"/>
    <w:rsid w:val="00A65611"/>
    <w:rsid w:val="00A70A6B"/>
    <w:rsid w:val="00A7293B"/>
    <w:rsid w:val="00A96D9E"/>
    <w:rsid w:val="00AA457D"/>
    <w:rsid w:val="00AA65BF"/>
    <w:rsid w:val="00AB28B1"/>
    <w:rsid w:val="00AB4C05"/>
    <w:rsid w:val="00AB5DCB"/>
    <w:rsid w:val="00AC1422"/>
    <w:rsid w:val="00AC1E66"/>
    <w:rsid w:val="00AE207A"/>
    <w:rsid w:val="00AE270F"/>
    <w:rsid w:val="00AF77BE"/>
    <w:rsid w:val="00B300EA"/>
    <w:rsid w:val="00B42FE8"/>
    <w:rsid w:val="00B45745"/>
    <w:rsid w:val="00B83F9D"/>
    <w:rsid w:val="00B85B36"/>
    <w:rsid w:val="00BB1174"/>
    <w:rsid w:val="00BC0552"/>
    <w:rsid w:val="00BC2E23"/>
    <w:rsid w:val="00BC7667"/>
    <w:rsid w:val="00BE467C"/>
    <w:rsid w:val="00BE47ED"/>
    <w:rsid w:val="00BE4B97"/>
    <w:rsid w:val="00BE5C17"/>
    <w:rsid w:val="00BE5DAA"/>
    <w:rsid w:val="00BE72E8"/>
    <w:rsid w:val="00BF0A4D"/>
    <w:rsid w:val="00BF4AD9"/>
    <w:rsid w:val="00C13AE6"/>
    <w:rsid w:val="00C2458D"/>
    <w:rsid w:val="00C2567F"/>
    <w:rsid w:val="00C348E3"/>
    <w:rsid w:val="00C35E7B"/>
    <w:rsid w:val="00C36559"/>
    <w:rsid w:val="00C43D82"/>
    <w:rsid w:val="00C52425"/>
    <w:rsid w:val="00C62C13"/>
    <w:rsid w:val="00C76663"/>
    <w:rsid w:val="00CA055B"/>
    <w:rsid w:val="00CA3935"/>
    <w:rsid w:val="00CA51A8"/>
    <w:rsid w:val="00CA780B"/>
    <w:rsid w:val="00CB5870"/>
    <w:rsid w:val="00CB759D"/>
    <w:rsid w:val="00CE4735"/>
    <w:rsid w:val="00CE7CE1"/>
    <w:rsid w:val="00CF6E90"/>
    <w:rsid w:val="00D10D26"/>
    <w:rsid w:val="00D120DB"/>
    <w:rsid w:val="00D148EC"/>
    <w:rsid w:val="00D30392"/>
    <w:rsid w:val="00D363B0"/>
    <w:rsid w:val="00D368A6"/>
    <w:rsid w:val="00D63BBD"/>
    <w:rsid w:val="00D67E7D"/>
    <w:rsid w:val="00D91EA6"/>
    <w:rsid w:val="00D94EE5"/>
    <w:rsid w:val="00DA2BB5"/>
    <w:rsid w:val="00DA6E22"/>
    <w:rsid w:val="00DA703C"/>
    <w:rsid w:val="00DB60C3"/>
    <w:rsid w:val="00DC2358"/>
    <w:rsid w:val="00DD0F68"/>
    <w:rsid w:val="00DD6533"/>
    <w:rsid w:val="00DD738B"/>
    <w:rsid w:val="00DE4C80"/>
    <w:rsid w:val="00DE4D2E"/>
    <w:rsid w:val="00DE528E"/>
    <w:rsid w:val="00DF4CF2"/>
    <w:rsid w:val="00DF5125"/>
    <w:rsid w:val="00DF622C"/>
    <w:rsid w:val="00DF79CA"/>
    <w:rsid w:val="00E13CF8"/>
    <w:rsid w:val="00E1510C"/>
    <w:rsid w:val="00E33947"/>
    <w:rsid w:val="00E4353F"/>
    <w:rsid w:val="00E557B6"/>
    <w:rsid w:val="00E62900"/>
    <w:rsid w:val="00E71214"/>
    <w:rsid w:val="00E72E50"/>
    <w:rsid w:val="00E81B1C"/>
    <w:rsid w:val="00E83CBC"/>
    <w:rsid w:val="00E94E3F"/>
    <w:rsid w:val="00E96215"/>
    <w:rsid w:val="00EA7713"/>
    <w:rsid w:val="00EB63C4"/>
    <w:rsid w:val="00EB6473"/>
    <w:rsid w:val="00EC5A0F"/>
    <w:rsid w:val="00EC6EED"/>
    <w:rsid w:val="00ED28C1"/>
    <w:rsid w:val="00ED649B"/>
    <w:rsid w:val="00EE05E2"/>
    <w:rsid w:val="00EE76D1"/>
    <w:rsid w:val="00EF5123"/>
    <w:rsid w:val="00EF5743"/>
    <w:rsid w:val="00F21424"/>
    <w:rsid w:val="00F21B63"/>
    <w:rsid w:val="00F232BC"/>
    <w:rsid w:val="00F25B10"/>
    <w:rsid w:val="00F27A58"/>
    <w:rsid w:val="00F41A73"/>
    <w:rsid w:val="00F60130"/>
    <w:rsid w:val="00F618AA"/>
    <w:rsid w:val="00F61AB4"/>
    <w:rsid w:val="00F82F36"/>
    <w:rsid w:val="00F83AAB"/>
    <w:rsid w:val="00F857D6"/>
    <w:rsid w:val="00F90291"/>
    <w:rsid w:val="00F973D7"/>
    <w:rsid w:val="00FD2816"/>
    <w:rsid w:val="00FD2ABE"/>
    <w:rsid w:val="00FE550F"/>
    <w:rsid w:val="00FE6BA0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9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left="118" w:hanging="118"/>
      <w:outlineLvl w:val="4"/>
    </w:pPr>
    <w:rPr>
      <w:rFonts w:cs="Arial"/>
      <w:b/>
      <w:sz w:val="20"/>
    </w:rPr>
  </w:style>
  <w:style w:type="paragraph" w:styleId="berschrift6">
    <w:name w:val="heading 6"/>
    <w:basedOn w:val="Standard"/>
    <w:next w:val="Standard"/>
    <w:qFormat/>
    <w:pPr>
      <w:keepNext/>
      <w:ind w:right="-212"/>
      <w:outlineLvl w:val="5"/>
    </w:pPr>
    <w:rPr>
      <w:rFonts w:cs="Arial"/>
      <w:b/>
      <w:sz w:val="20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"/>
      <w:jc w:val="center"/>
      <w:outlineLvl w:val="6"/>
    </w:pPr>
    <w:rPr>
      <w:b/>
      <w:bCs/>
      <w:caps/>
      <w:sz w:val="32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5" w:color="auto"/>
        <w:right w:val="single" w:sz="4" w:space="0" w:color="auto"/>
      </w:pBdr>
      <w:shd w:val="clear" w:color="auto" w:fill="D9D9D9"/>
      <w:ind w:right="-143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ind w:hanging="426"/>
      <w:jc w:val="both"/>
      <w:textAlignment w:val="baseline"/>
    </w:pPr>
  </w:style>
  <w:style w:type="paragraph" w:styleId="Textkrper-Einzug2">
    <w:name w:val="Body Text Indent 2"/>
    <w:basedOn w:val="Standard"/>
    <w:pPr>
      <w:ind w:left="284"/>
      <w:jc w:val="both"/>
    </w:pPr>
  </w:style>
  <w:style w:type="paragraph" w:customStyle="1" w:styleId="AutoKorrektur">
    <w:name w:val="AutoKorrektur"/>
    <w:rPr>
      <w:sz w:val="24"/>
      <w:szCs w:val="24"/>
      <w:lang w:eastAsia="de-DE"/>
    </w:rPr>
  </w:style>
  <w:style w:type="paragraph" w:customStyle="1" w:styleId="Brieftext">
    <w:name w:val="Brieftext"/>
    <w:basedOn w:val="Standard"/>
    <w:pPr>
      <w:spacing w:line="360" w:lineRule="exact"/>
    </w:pPr>
    <w:rPr>
      <w:lang w:eastAsia="en-US"/>
    </w:rPr>
  </w:style>
  <w:style w:type="paragraph" w:styleId="Textkrper2">
    <w:name w:val="Body Text 2"/>
    <w:basedOn w:val="Standard"/>
    <w:pPr>
      <w:jc w:val="center"/>
    </w:pPr>
    <w:rPr>
      <w:rFonts w:cs="Arial"/>
      <w:b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Garamond" w:hAnsi="Garamond"/>
      <w:kern w:val="18"/>
    </w:rPr>
  </w:style>
  <w:style w:type="paragraph" w:customStyle="1" w:styleId="VfgPunkt">
    <w:name w:val="VfgPunkt"/>
    <w:basedOn w:val="Standard"/>
    <w:next w:val="Standard"/>
    <w:pPr>
      <w:tabs>
        <w:tab w:val="left" w:pos="425"/>
      </w:tabs>
      <w:spacing w:before="240" w:after="240"/>
      <w:ind w:hanging="425"/>
    </w:pPr>
    <w:rPr>
      <w:lang w:eastAsia="en-US"/>
    </w:rPr>
  </w:style>
  <w:style w:type="paragraph" w:customStyle="1" w:styleId="Betreff">
    <w:name w:val="Betreff"/>
    <w:basedOn w:val="Standard"/>
    <w:next w:val="Standard"/>
    <w:pPr>
      <w:tabs>
        <w:tab w:val="left" w:pos="4535"/>
      </w:tabs>
      <w:spacing w:before="1440" w:after="240"/>
    </w:pPr>
    <w:rPr>
      <w:b/>
      <w:sz w:val="22"/>
      <w:lang w:eastAsia="en-US"/>
    </w:rPr>
  </w:style>
  <w:style w:type="paragraph" w:customStyle="1" w:styleId="AnredeEntwurf">
    <w:name w:val="AnredeEntwurf"/>
    <w:basedOn w:val="Standard"/>
    <w:next w:val="Brieftext"/>
    <w:pPr>
      <w:spacing w:before="240"/>
    </w:pPr>
    <w:rPr>
      <w:lang w:eastAsia="en-US"/>
    </w:rPr>
  </w:style>
  <w:style w:type="paragraph" w:customStyle="1" w:styleId="Schreiben">
    <w:name w:val="Schreiben"/>
    <w:basedOn w:val="Standard"/>
    <w:next w:val="Standard"/>
    <w:pPr>
      <w:spacing w:before="240"/>
    </w:pPr>
    <w:rPr>
      <w:lang w:eastAsia="en-US"/>
    </w:rPr>
  </w:style>
  <w:style w:type="paragraph" w:customStyle="1" w:styleId="GruformelEntwurf">
    <w:name w:val="GrußformelEntwurf"/>
    <w:basedOn w:val="Standard"/>
    <w:next w:val="Brieftext"/>
    <w:pPr>
      <w:spacing w:line="360" w:lineRule="exact"/>
    </w:pPr>
    <w:rPr>
      <w:lang w:eastAsia="en-US"/>
    </w:rPr>
  </w:style>
  <w:style w:type="paragraph" w:customStyle="1" w:styleId="hierff">
    <w:name w:val="hierff"/>
    <w:basedOn w:val="betreffhier"/>
    <w:pPr>
      <w:ind w:left="1078"/>
    </w:pPr>
  </w:style>
  <w:style w:type="paragraph" w:customStyle="1" w:styleId="betreffhier">
    <w:name w:val="betreff_hier"/>
    <w:basedOn w:val="Schreiben"/>
    <w:next w:val="hierff"/>
    <w:pPr>
      <w:spacing w:before="0"/>
      <w:ind w:left="510" w:hanging="510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709"/>
        <w:tab w:val="right" w:leader="dot" w:pos="9072"/>
      </w:tabs>
      <w:ind w:left="709" w:hanging="709"/>
    </w:pPr>
    <w:rPr>
      <w:lang w:eastAsia="en-US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09"/>
        <w:tab w:val="left" w:pos="960"/>
        <w:tab w:val="left" w:pos="9072"/>
        <w:tab w:val="right" w:leader="dot" w:pos="10206"/>
      </w:tabs>
      <w:ind w:left="709" w:right="-1" w:hanging="709"/>
    </w:pPr>
    <w:rPr>
      <w:lang w:eastAsia="en-US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09"/>
        <w:tab w:val="left" w:pos="1440"/>
        <w:tab w:val="right" w:leader="dot" w:pos="10206"/>
      </w:tabs>
      <w:ind w:left="709" w:right="-1" w:hanging="709"/>
    </w:pPr>
    <w:rPr>
      <w:noProof/>
      <w:lang w:eastAsia="en-US"/>
    </w:rPr>
  </w:style>
  <w:style w:type="paragraph" w:styleId="Funotentext">
    <w:name w:val="footnote text"/>
    <w:basedOn w:val="Standard"/>
    <w:semiHidden/>
    <w:rPr>
      <w:sz w:val="20"/>
      <w:lang w:eastAsia="en-US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spacing w:before="120"/>
      <w:ind w:left="1418"/>
      <w:jc w:val="both"/>
    </w:pPr>
    <w:rPr>
      <w:rFonts w:cs="Arial"/>
      <w:sz w:val="22"/>
      <w:szCs w:val="22"/>
    </w:rPr>
  </w:style>
  <w:style w:type="paragraph" w:customStyle="1" w:styleId="Beispiel">
    <w:name w:val="Beispiel"/>
    <w:basedOn w:val="Brieftext"/>
    <w:pPr>
      <w:spacing w:line="240" w:lineRule="auto"/>
      <w:ind w:left="851"/>
      <w:jc w:val="both"/>
    </w:pPr>
    <w:rPr>
      <w:sz w:val="22"/>
      <w:szCs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lang w:eastAsia="en-US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lang w:eastAsia="en-US"/>
    </w:rPr>
  </w:style>
  <w:style w:type="paragraph" w:styleId="Kommentartext">
    <w:name w:val="annotation text"/>
    <w:basedOn w:val="Standard"/>
    <w:semiHidden/>
    <w:rPr>
      <w:rFonts w:ascii="Times New Roman" w:hAnsi="Times New Roman"/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berschrift44112pt">
    <w:name w:val="Überschrift 4.4.1 + 12 pt"/>
    <w:aliases w:val="Block"/>
    <w:basedOn w:val="berschrift3"/>
    <w:pPr>
      <w:jc w:val="both"/>
    </w:pPr>
    <w:rPr>
      <w:rFonts w:cs="Arial"/>
      <w:bCs/>
      <w:sz w:val="24"/>
      <w:szCs w:val="24"/>
    </w:rPr>
  </w:style>
  <w:style w:type="paragraph" w:customStyle="1" w:styleId="berschrift3312pt">
    <w:name w:val="Überschrift3.3 + 12 pt"/>
    <w:aliases w:val="Unterstrichen"/>
    <w:basedOn w:val="berschrift2"/>
    <w:pPr>
      <w:jc w:val="both"/>
    </w:pPr>
    <w:rPr>
      <w:rFonts w:cs="Arial"/>
      <w:sz w:val="24"/>
      <w:szCs w:val="24"/>
      <w:u w:val="single"/>
    </w:rPr>
  </w:style>
  <w:style w:type="paragraph" w:customStyle="1" w:styleId="berschrift34112pt">
    <w:name w:val="Überschrift3.4.1 + 12 pt"/>
    <w:aliases w:val="Block + Nicht Fett"/>
    <w:basedOn w:val="berschrift44112pt"/>
    <w:pPr>
      <w:ind w:left="709" w:hanging="709"/>
    </w:pPr>
    <w:rPr>
      <w:b w:val="0"/>
    </w:rPr>
  </w:style>
  <w:style w:type="paragraph" w:customStyle="1" w:styleId="berschrift3512pt">
    <w:name w:val="Überschrift3.5 + 12 pt"/>
    <w:aliases w:val="Block +  Fett"/>
    <w:basedOn w:val="berschrift34112pt"/>
    <w:rPr>
      <w:b/>
    </w:rPr>
  </w:style>
  <w:style w:type="paragraph" w:customStyle="1" w:styleId="berschrift34312pt">
    <w:name w:val="Überschrift3.4.3 + 12 pt"/>
    <w:aliases w:val="Block + Links:  0 cm,Hängend:  1,25 cm"/>
    <w:basedOn w:val="berschrift44112pt"/>
    <w:pPr>
      <w:ind w:left="709" w:hanging="709"/>
    </w:pPr>
  </w:style>
  <w:style w:type="paragraph" w:customStyle="1" w:styleId="berschrift5Block">
    <w:name w:val="Überschrift 5 + Block"/>
    <w:basedOn w:val="berschrift1"/>
    <w:pPr>
      <w:jc w:val="both"/>
    </w:pPr>
    <w:rPr>
      <w:rFonts w:cs="Arial"/>
      <w:szCs w:val="24"/>
    </w:rPr>
  </w:style>
  <w:style w:type="paragraph" w:customStyle="1" w:styleId="berschrift541Links">
    <w:name w:val="Überschrift 5.4.1 + Links"/>
    <w:basedOn w:val="berschrift4"/>
    <w:pPr>
      <w:jc w:val="left"/>
    </w:pPr>
    <w:rPr>
      <w:rFonts w:cs="Arial"/>
      <w:szCs w:val="24"/>
    </w:rPr>
  </w:style>
  <w:style w:type="paragraph" w:customStyle="1" w:styleId="berschrift542Links">
    <w:name w:val="Überschrift 5.4.2 + Links"/>
    <w:basedOn w:val="berschrift4"/>
    <w:pPr>
      <w:jc w:val="left"/>
    </w:pPr>
    <w:rPr>
      <w:rFonts w:cs="Arial"/>
      <w:szCs w:val="24"/>
    </w:rPr>
  </w:style>
  <w:style w:type="paragraph" w:customStyle="1" w:styleId="berschrift6Block">
    <w:name w:val="Überschrift 6 + Block"/>
    <w:basedOn w:val="berschrift1"/>
    <w:pPr>
      <w:jc w:val="both"/>
    </w:pPr>
    <w:rPr>
      <w:rFonts w:cs="Arial"/>
      <w:szCs w:val="24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"/>
    </w:pPr>
  </w:style>
  <w:style w:type="character" w:styleId="Fett">
    <w:name w:val="Strong"/>
    <w:qFormat/>
    <w:rPr>
      <w:b/>
      <w:bCs/>
    </w:rPr>
  </w:style>
  <w:style w:type="paragraph" w:styleId="Titel">
    <w:name w:val="Title"/>
    <w:basedOn w:val="Standard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Makrotext">
    <w:name w:val="macro"/>
    <w:semiHidden/>
    <w:rsid w:val="004345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lang w:eastAsia="de-DE"/>
    </w:rPr>
  </w:style>
  <w:style w:type="character" w:customStyle="1" w:styleId="KopfzeileZchn">
    <w:name w:val="Kopfzeile Zchn"/>
    <w:link w:val="Kopfzeile"/>
    <w:rsid w:val="00F21B63"/>
    <w:rPr>
      <w:rFonts w:ascii="Arial" w:hAnsi="Arial"/>
      <w:sz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F21B63"/>
    <w:pPr>
      <w:ind w:left="708"/>
    </w:pPr>
  </w:style>
  <w:style w:type="paragraph" w:customStyle="1" w:styleId="Default">
    <w:name w:val="Default"/>
    <w:rsid w:val="009B5E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character" w:styleId="Hervorhebung">
    <w:name w:val="Emphasis"/>
    <w:uiPriority w:val="20"/>
    <w:qFormat/>
    <w:rsid w:val="00EF5123"/>
    <w:rPr>
      <w:i/>
      <w:iCs/>
    </w:rPr>
  </w:style>
  <w:style w:type="character" w:customStyle="1" w:styleId="FuzeileZchn">
    <w:name w:val="Fußzeile Zchn"/>
    <w:basedOn w:val="Absatz-Standardschriftart"/>
    <w:link w:val="Fuzeile"/>
    <w:rsid w:val="003D3AED"/>
    <w:rPr>
      <w:rFonts w:ascii="Arial" w:hAnsi="Arial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9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left="118" w:hanging="118"/>
      <w:outlineLvl w:val="4"/>
    </w:pPr>
    <w:rPr>
      <w:rFonts w:cs="Arial"/>
      <w:b/>
      <w:sz w:val="20"/>
    </w:rPr>
  </w:style>
  <w:style w:type="paragraph" w:styleId="berschrift6">
    <w:name w:val="heading 6"/>
    <w:basedOn w:val="Standard"/>
    <w:next w:val="Standard"/>
    <w:qFormat/>
    <w:pPr>
      <w:keepNext/>
      <w:ind w:right="-212"/>
      <w:outlineLvl w:val="5"/>
    </w:pPr>
    <w:rPr>
      <w:rFonts w:cs="Arial"/>
      <w:b/>
      <w:sz w:val="20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"/>
      <w:jc w:val="center"/>
      <w:outlineLvl w:val="6"/>
    </w:pPr>
    <w:rPr>
      <w:b/>
      <w:bCs/>
      <w:caps/>
      <w:sz w:val="32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5" w:color="auto"/>
        <w:right w:val="single" w:sz="4" w:space="0" w:color="auto"/>
      </w:pBdr>
      <w:shd w:val="clear" w:color="auto" w:fill="D9D9D9"/>
      <w:ind w:right="-143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ind w:hanging="426"/>
      <w:jc w:val="both"/>
      <w:textAlignment w:val="baseline"/>
    </w:pPr>
  </w:style>
  <w:style w:type="paragraph" w:styleId="Textkrper-Einzug2">
    <w:name w:val="Body Text Indent 2"/>
    <w:basedOn w:val="Standard"/>
    <w:pPr>
      <w:ind w:left="284"/>
      <w:jc w:val="both"/>
    </w:pPr>
  </w:style>
  <w:style w:type="paragraph" w:customStyle="1" w:styleId="AutoKorrektur">
    <w:name w:val="AutoKorrektur"/>
    <w:rPr>
      <w:sz w:val="24"/>
      <w:szCs w:val="24"/>
      <w:lang w:eastAsia="de-DE"/>
    </w:rPr>
  </w:style>
  <w:style w:type="paragraph" w:customStyle="1" w:styleId="Brieftext">
    <w:name w:val="Brieftext"/>
    <w:basedOn w:val="Standard"/>
    <w:pPr>
      <w:spacing w:line="360" w:lineRule="exact"/>
    </w:pPr>
    <w:rPr>
      <w:lang w:eastAsia="en-US"/>
    </w:rPr>
  </w:style>
  <w:style w:type="paragraph" w:styleId="Textkrper2">
    <w:name w:val="Body Text 2"/>
    <w:basedOn w:val="Standard"/>
    <w:pPr>
      <w:jc w:val="center"/>
    </w:pPr>
    <w:rPr>
      <w:rFonts w:cs="Arial"/>
      <w:b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Garamond" w:hAnsi="Garamond"/>
      <w:kern w:val="18"/>
    </w:rPr>
  </w:style>
  <w:style w:type="paragraph" w:customStyle="1" w:styleId="VfgPunkt">
    <w:name w:val="VfgPunkt"/>
    <w:basedOn w:val="Standard"/>
    <w:next w:val="Standard"/>
    <w:pPr>
      <w:tabs>
        <w:tab w:val="left" w:pos="425"/>
      </w:tabs>
      <w:spacing w:before="240" w:after="240"/>
      <w:ind w:hanging="425"/>
    </w:pPr>
    <w:rPr>
      <w:lang w:eastAsia="en-US"/>
    </w:rPr>
  </w:style>
  <w:style w:type="paragraph" w:customStyle="1" w:styleId="Betreff">
    <w:name w:val="Betreff"/>
    <w:basedOn w:val="Standard"/>
    <w:next w:val="Standard"/>
    <w:pPr>
      <w:tabs>
        <w:tab w:val="left" w:pos="4535"/>
      </w:tabs>
      <w:spacing w:before="1440" w:after="240"/>
    </w:pPr>
    <w:rPr>
      <w:b/>
      <w:sz w:val="22"/>
      <w:lang w:eastAsia="en-US"/>
    </w:rPr>
  </w:style>
  <w:style w:type="paragraph" w:customStyle="1" w:styleId="AnredeEntwurf">
    <w:name w:val="AnredeEntwurf"/>
    <w:basedOn w:val="Standard"/>
    <w:next w:val="Brieftext"/>
    <w:pPr>
      <w:spacing w:before="240"/>
    </w:pPr>
    <w:rPr>
      <w:lang w:eastAsia="en-US"/>
    </w:rPr>
  </w:style>
  <w:style w:type="paragraph" w:customStyle="1" w:styleId="Schreiben">
    <w:name w:val="Schreiben"/>
    <w:basedOn w:val="Standard"/>
    <w:next w:val="Standard"/>
    <w:pPr>
      <w:spacing w:before="240"/>
    </w:pPr>
    <w:rPr>
      <w:lang w:eastAsia="en-US"/>
    </w:rPr>
  </w:style>
  <w:style w:type="paragraph" w:customStyle="1" w:styleId="GruformelEntwurf">
    <w:name w:val="GrußformelEntwurf"/>
    <w:basedOn w:val="Standard"/>
    <w:next w:val="Brieftext"/>
    <w:pPr>
      <w:spacing w:line="360" w:lineRule="exact"/>
    </w:pPr>
    <w:rPr>
      <w:lang w:eastAsia="en-US"/>
    </w:rPr>
  </w:style>
  <w:style w:type="paragraph" w:customStyle="1" w:styleId="hierff">
    <w:name w:val="hierff"/>
    <w:basedOn w:val="betreffhier"/>
    <w:pPr>
      <w:ind w:left="1078"/>
    </w:pPr>
  </w:style>
  <w:style w:type="paragraph" w:customStyle="1" w:styleId="betreffhier">
    <w:name w:val="betreff_hier"/>
    <w:basedOn w:val="Schreiben"/>
    <w:next w:val="hierff"/>
    <w:pPr>
      <w:spacing w:before="0"/>
      <w:ind w:left="510" w:hanging="510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709"/>
        <w:tab w:val="right" w:leader="dot" w:pos="9072"/>
      </w:tabs>
      <w:ind w:left="709" w:hanging="709"/>
    </w:pPr>
    <w:rPr>
      <w:lang w:eastAsia="en-US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09"/>
        <w:tab w:val="left" w:pos="960"/>
        <w:tab w:val="left" w:pos="9072"/>
        <w:tab w:val="right" w:leader="dot" w:pos="10206"/>
      </w:tabs>
      <w:ind w:left="709" w:right="-1" w:hanging="709"/>
    </w:pPr>
    <w:rPr>
      <w:lang w:eastAsia="en-US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09"/>
        <w:tab w:val="left" w:pos="1440"/>
        <w:tab w:val="right" w:leader="dot" w:pos="10206"/>
      </w:tabs>
      <w:ind w:left="709" w:right="-1" w:hanging="709"/>
    </w:pPr>
    <w:rPr>
      <w:noProof/>
      <w:lang w:eastAsia="en-US"/>
    </w:rPr>
  </w:style>
  <w:style w:type="paragraph" w:styleId="Funotentext">
    <w:name w:val="footnote text"/>
    <w:basedOn w:val="Standard"/>
    <w:semiHidden/>
    <w:rPr>
      <w:sz w:val="20"/>
      <w:lang w:eastAsia="en-US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spacing w:before="120"/>
      <w:ind w:left="1418"/>
      <w:jc w:val="both"/>
    </w:pPr>
    <w:rPr>
      <w:rFonts w:cs="Arial"/>
      <w:sz w:val="22"/>
      <w:szCs w:val="22"/>
    </w:rPr>
  </w:style>
  <w:style w:type="paragraph" w:customStyle="1" w:styleId="Beispiel">
    <w:name w:val="Beispiel"/>
    <w:basedOn w:val="Brieftext"/>
    <w:pPr>
      <w:spacing w:line="240" w:lineRule="auto"/>
      <w:ind w:left="851"/>
      <w:jc w:val="both"/>
    </w:pPr>
    <w:rPr>
      <w:sz w:val="22"/>
      <w:szCs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lang w:eastAsia="en-US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lang w:eastAsia="en-US"/>
    </w:rPr>
  </w:style>
  <w:style w:type="paragraph" w:styleId="Kommentartext">
    <w:name w:val="annotation text"/>
    <w:basedOn w:val="Standard"/>
    <w:semiHidden/>
    <w:rPr>
      <w:rFonts w:ascii="Times New Roman" w:hAnsi="Times New Roman"/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berschrift44112pt">
    <w:name w:val="Überschrift 4.4.1 + 12 pt"/>
    <w:aliases w:val="Block"/>
    <w:basedOn w:val="berschrift3"/>
    <w:pPr>
      <w:jc w:val="both"/>
    </w:pPr>
    <w:rPr>
      <w:rFonts w:cs="Arial"/>
      <w:bCs/>
      <w:sz w:val="24"/>
      <w:szCs w:val="24"/>
    </w:rPr>
  </w:style>
  <w:style w:type="paragraph" w:customStyle="1" w:styleId="berschrift3312pt">
    <w:name w:val="Überschrift3.3 + 12 pt"/>
    <w:aliases w:val="Unterstrichen"/>
    <w:basedOn w:val="berschrift2"/>
    <w:pPr>
      <w:jc w:val="both"/>
    </w:pPr>
    <w:rPr>
      <w:rFonts w:cs="Arial"/>
      <w:sz w:val="24"/>
      <w:szCs w:val="24"/>
      <w:u w:val="single"/>
    </w:rPr>
  </w:style>
  <w:style w:type="paragraph" w:customStyle="1" w:styleId="berschrift34112pt">
    <w:name w:val="Überschrift3.4.1 + 12 pt"/>
    <w:aliases w:val="Block + Nicht Fett"/>
    <w:basedOn w:val="berschrift44112pt"/>
    <w:pPr>
      <w:ind w:left="709" w:hanging="709"/>
    </w:pPr>
    <w:rPr>
      <w:b w:val="0"/>
    </w:rPr>
  </w:style>
  <w:style w:type="paragraph" w:customStyle="1" w:styleId="berschrift3512pt">
    <w:name w:val="Überschrift3.5 + 12 pt"/>
    <w:aliases w:val="Block +  Fett"/>
    <w:basedOn w:val="berschrift34112pt"/>
    <w:rPr>
      <w:b/>
    </w:rPr>
  </w:style>
  <w:style w:type="paragraph" w:customStyle="1" w:styleId="berschrift34312pt">
    <w:name w:val="Überschrift3.4.3 + 12 pt"/>
    <w:aliases w:val="Block + Links:  0 cm,Hängend:  1,25 cm"/>
    <w:basedOn w:val="berschrift44112pt"/>
    <w:pPr>
      <w:ind w:left="709" w:hanging="709"/>
    </w:pPr>
  </w:style>
  <w:style w:type="paragraph" w:customStyle="1" w:styleId="berschrift5Block">
    <w:name w:val="Überschrift 5 + Block"/>
    <w:basedOn w:val="berschrift1"/>
    <w:pPr>
      <w:jc w:val="both"/>
    </w:pPr>
    <w:rPr>
      <w:rFonts w:cs="Arial"/>
      <w:szCs w:val="24"/>
    </w:rPr>
  </w:style>
  <w:style w:type="paragraph" w:customStyle="1" w:styleId="berschrift541Links">
    <w:name w:val="Überschrift 5.4.1 + Links"/>
    <w:basedOn w:val="berschrift4"/>
    <w:pPr>
      <w:jc w:val="left"/>
    </w:pPr>
    <w:rPr>
      <w:rFonts w:cs="Arial"/>
      <w:szCs w:val="24"/>
    </w:rPr>
  </w:style>
  <w:style w:type="paragraph" w:customStyle="1" w:styleId="berschrift542Links">
    <w:name w:val="Überschrift 5.4.2 + Links"/>
    <w:basedOn w:val="berschrift4"/>
    <w:pPr>
      <w:jc w:val="left"/>
    </w:pPr>
    <w:rPr>
      <w:rFonts w:cs="Arial"/>
      <w:szCs w:val="24"/>
    </w:rPr>
  </w:style>
  <w:style w:type="paragraph" w:customStyle="1" w:styleId="berschrift6Block">
    <w:name w:val="Überschrift 6 + Block"/>
    <w:basedOn w:val="berschrift1"/>
    <w:pPr>
      <w:jc w:val="both"/>
    </w:pPr>
    <w:rPr>
      <w:rFonts w:cs="Arial"/>
      <w:szCs w:val="24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"/>
    </w:pPr>
  </w:style>
  <w:style w:type="character" w:styleId="Fett">
    <w:name w:val="Strong"/>
    <w:qFormat/>
    <w:rPr>
      <w:b/>
      <w:bCs/>
    </w:rPr>
  </w:style>
  <w:style w:type="paragraph" w:styleId="Titel">
    <w:name w:val="Title"/>
    <w:basedOn w:val="Standard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Makrotext">
    <w:name w:val="macro"/>
    <w:semiHidden/>
    <w:rsid w:val="004345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lang w:eastAsia="de-DE"/>
    </w:rPr>
  </w:style>
  <w:style w:type="character" w:customStyle="1" w:styleId="KopfzeileZchn">
    <w:name w:val="Kopfzeile Zchn"/>
    <w:link w:val="Kopfzeile"/>
    <w:rsid w:val="00F21B63"/>
    <w:rPr>
      <w:rFonts w:ascii="Arial" w:hAnsi="Arial"/>
      <w:sz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F21B63"/>
    <w:pPr>
      <w:ind w:left="708"/>
    </w:pPr>
  </w:style>
  <w:style w:type="paragraph" w:customStyle="1" w:styleId="Default">
    <w:name w:val="Default"/>
    <w:rsid w:val="009B5E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character" w:styleId="Hervorhebung">
    <w:name w:val="Emphasis"/>
    <w:uiPriority w:val="20"/>
    <w:qFormat/>
    <w:rsid w:val="00EF5123"/>
    <w:rPr>
      <w:i/>
      <w:iCs/>
    </w:rPr>
  </w:style>
  <w:style w:type="character" w:customStyle="1" w:styleId="FuzeileZchn">
    <w:name w:val="Fußzeile Zchn"/>
    <w:basedOn w:val="Absatz-Standardschriftart"/>
    <w:link w:val="Fuzeile"/>
    <w:rsid w:val="003D3AED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BB35-81B6-49EB-851C-F8F6EFA9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B1383FC4</Template>
  <TotalTime>0</TotalTime>
  <Pages>2</Pages>
  <Words>156</Words>
  <Characters>1815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</vt:lpstr>
    </vt:vector>
  </TitlesOfParts>
  <Company>..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</dc:title>
  <dc:creator>Hessischer Arbeitgeberverband</dc:creator>
  <cp:lastModifiedBy>Richter, Alexandra (KAV)</cp:lastModifiedBy>
  <cp:revision>3</cp:revision>
  <cp:lastPrinted>2015-11-23T09:40:00Z</cp:lastPrinted>
  <dcterms:created xsi:type="dcterms:W3CDTF">2016-08-31T09:50:00Z</dcterms:created>
  <dcterms:modified xsi:type="dcterms:W3CDTF">2016-08-31T09:51:00Z</dcterms:modified>
</cp:coreProperties>
</file>